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0F12" w14:textId="30CC215E" w:rsidR="00E65B22" w:rsidRDefault="00CD7C98" w:rsidP="00013A34">
      <w:pPr>
        <w:pStyle w:val="Title"/>
        <w:jc w:val="center"/>
      </w:pPr>
      <w:r>
        <w:t>Job Application</w:t>
      </w:r>
    </w:p>
    <w:p w14:paraId="38966FD5" w14:textId="3744277C" w:rsidR="00CD7C98" w:rsidRPr="00CD7C98" w:rsidRDefault="00CD7C98" w:rsidP="00CD7C98"/>
    <w:p w14:paraId="7E4D1A3D" w14:textId="32BCADE0" w:rsidR="00E65B22" w:rsidRDefault="00CD7C98">
      <w:r>
        <w:t>Name:  ___________________</w:t>
      </w:r>
      <w:r w:rsidR="00302E86">
        <w:t>_______________</w:t>
      </w:r>
      <w:r>
        <w:t>_______________________</w:t>
      </w:r>
      <w:r w:rsidR="00302E86">
        <w:t>Date: ____________</w:t>
      </w:r>
      <w:r w:rsidR="00D90FA3">
        <w:t>____</w:t>
      </w:r>
    </w:p>
    <w:p w14:paraId="6EF48A85" w14:textId="77777777" w:rsidR="00CD7C98" w:rsidRDefault="00CD7C98">
      <w:proofErr w:type="gramStart"/>
      <w:r>
        <w:t>Address:_</w:t>
      </w:r>
      <w:proofErr w:type="gramEnd"/>
      <w:r>
        <w:t>________________________________________________________________________</w:t>
      </w:r>
      <w:r w:rsidR="00D90FA3">
        <w:t>_____</w:t>
      </w:r>
    </w:p>
    <w:p w14:paraId="367313F7" w14:textId="77777777" w:rsidR="00CD7C98" w:rsidRDefault="00CD7C98">
      <w:r>
        <w:tab/>
        <w:t>_________________________________________________________________________</w:t>
      </w:r>
      <w:r w:rsidR="00D90FA3">
        <w:t>_____</w:t>
      </w:r>
    </w:p>
    <w:p w14:paraId="77D1CA1C" w14:textId="77777777" w:rsidR="00CD7C98" w:rsidRDefault="00CD7C98">
      <w:r>
        <w:tab/>
        <w:t>_________________________________________________________________________</w:t>
      </w:r>
      <w:r w:rsidR="00D90FA3">
        <w:t>_____</w:t>
      </w:r>
    </w:p>
    <w:p w14:paraId="46439D24" w14:textId="7371E805" w:rsidR="00CD7C98" w:rsidRDefault="00CD7C98">
      <w:proofErr w:type="spellStart"/>
      <w:proofErr w:type="gramStart"/>
      <w:r>
        <w:t>P</w:t>
      </w:r>
      <w:r w:rsidR="00302E86">
        <w:t>hone:_</w:t>
      </w:r>
      <w:proofErr w:type="gramEnd"/>
      <w:r w:rsidR="00302E86">
        <w:t>____________________</w:t>
      </w:r>
      <w:r>
        <w:t>_______</w:t>
      </w:r>
      <w:r w:rsidR="00302E86">
        <w:t>Email</w:t>
      </w:r>
      <w:proofErr w:type="spellEnd"/>
      <w:r w:rsidR="00302E86">
        <w:t xml:space="preserve">: </w:t>
      </w:r>
      <w:r>
        <w:t>________________________________________</w:t>
      </w:r>
      <w:r w:rsidR="00D90FA3">
        <w:t>_____</w:t>
      </w:r>
    </w:p>
    <w:p w14:paraId="2AF0496B" w14:textId="77777777" w:rsidR="00CD7C98" w:rsidRDefault="00CD7C98">
      <w:r>
        <w:t xml:space="preserve">Position Applying </w:t>
      </w:r>
      <w:proofErr w:type="gramStart"/>
      <w:r>
        <w:t>For:_</w:t>
      </w:r>
      <w:proofErr w:type="gramEnd"/>
      <w:r>
        <w:t>_____________________________________________________________</w:t>
      </w:r>
      <w:r w:rsidR="00D90FA3">
        <w:t>_____</w:t>
      </w:r>
    </w:p>
    <w:p w14:paraId="029DBFC4" w14:textId="17375AE4" w:rsidR="000E752D" w:rsidRDefault="000E752D">
      <w:r>
        <w:t xml:space="preserve">If Hired List Available Start </w:t>
      </w:r>
      <w:proofErr w:type="gramStart"/>
      <w:r>
        <w:t>Date:_</w:t>
      </w:r>
      <w:proofErr w:type="gramEnd"/>
      <w:r>
        <w:t xml:space="preserve">__________________________________________________________ </w:t>
      </w:r>
    </w:p>
    <w:p w14:paraId="0C6CB5A9" w14:textId="77777777" w:rsidR="00F87CB0" w:rsidRDefault="00302E86">
      <w:r w:rsidRPr="00F87CB0">
        <w:rPr>
          <w:b/>
        </w:rPr>
        <w:t>Employment History</w:t>
      </w:r>
      <w:r w:rsidR="00D90FA3" w:rsidRPr="00F87CB0">
        <w:rPr>
          <w:b/>
        </w:rPr>
        <w:t xml:space="preserve"> </w:t>
      </w:r>
      <w:r w:rsidR="00CD7C98">
        <w:t>(1-10 years</w:t>
      </w:r>
      <w:r w:rsidR="00F87CB0">
        <w:t>, S</w:t>
      </w:r>
      <w:r>
        <w:t>tart with most recent</w:t>
      </w:r>
      <w:r w:rsidR="00CD7C98">
        <w:t>)</w:t>
      </w:r>
      <w:r w:rsidR="00D90FA3">
        <w:t xml:space="preserve">: </w:t>
      </w:r>
    </w:p>
    <w:p w14:paraId="5F3D5174" w14:textId="3D61087B" w:rsidR="00CD7C98" w:rsidRDefault="00F87CB0">
      <w:r>
        <w:t>Most Recent Employer:  _________________________________________________________________</w:t>
      </w:r>
    </w:p>
    <w:p w14:paraId="038D4678" w14:textId="77777777" w:rsidR="00F87CB0" w:rsidRDefault="00F87CB0">
      <w:r>
        <w:t>Dates of Employment: __________________________________________________________________</w:t>
      </w:r>
    </w:p>
    <w:p w14:paraId="4E6AC933" w14:textId="41AD98D1" w:rsidR="00D90FA3" w:rsidRDefault="00D90FA3">
      <w:r>
        <w:t>Duties and Responsibilities:</w:t>
      </w:r>
      <w:r w:rsidR="00F87CB0">
        <w:t xml:space="preserve">  ______________________________________________________________</w:t>
      </w:r>
    </w:p>
    <w:p w14:paraId="322B4973" w14:textId="59ACD6BA" w:rsidR="00F87CB0" w:rsidRDefault="00F87CB0">
      <w:r>
        <w:t>_____________________________________________________________________________________</w:t>
      </w:r>
    </w:p>
    <w:p w14:paraId="5ADF65EF" w14:textId="65EF206A" w:rsidR="00D90FA3" w:rsidRDefault="007C3861">
      <w:r>
        <w:t>Reason for Leaving</w:t>
      </w:r>
      <w:r w:rsidR="00844D73">
        <w:t xml:space="preserve"> Last Job</w:t>
      </w:r>
      <w:r>
        <w:t xml:space="preserve">: </w:t>
      </w:r>
      <w:r w:rsidR="00F87CB0">
        <w:t>______________________________________________________________</w:t>
      </w:r>
    </w:p>
    <w:p w14:paraId="6B751136" w14:textId="77777777" w:rsidR="006430BB" w:rsidRDefault="006430BB" w:rsidP="00F87CB0"/>
    <w:p w14:paraId="2C4432D4" w14:textId="5A508431" w:rsidR="00F87CB0" w:rsidRDefault="00F87CB0" w:rsidP="00F87CB0">
      <w:r>
        <w:t>Previous Employer:  _________________________________________________________________</w:t>
      </w:r>
      <w:r w:rsidR="006430BB">
        <w:t>___</w:t>
      </w:r>
    </w:p>
    <w:p w14:paraId="4F5EB17A" w14:textId="77777777" w:rsidR="00F87CB0" w:rsidRDefault="00F87CB0" w:rsidP="00F87CB0">
      <w:r>
        <w:t>Dates of Employment: __________________________________________________________________</w:t>
      </w:r>
    </w:p>
    <w:p w14:paraId="7ECB7394" w14:textId="77777777" w:rsidR="00F87CB0" w:rsidRDefault="00F87CB0" w:rsidP="00F87CB0">
      <w:r>
        <w:t>Duties and Responsibilities:  ______________________________________________________________</w:t>
      </w:r>
    </w:p>
    <w:p w14:paraId="5E1DE1EF" w14:textId="77777777" w:rsidR="00F87CB0" w:rsidRDefault="00F87CB0" w:rsidP="00F87CB0">
      <w:r>
        <w:t>_____________________________________________________________________________________</w:t>
      </w:r>
    </w:p>
    <w:p w14:paraId="05ED5A70" w14:textId="77777777" w:rsidR="006430BB" w:rsidRDefault="006430BB" w:rsidP="00F87CB0"/>
    <w:p w14:paraId="42711024" w14:textId="75D41150" w:rsidR="00F87CB0" w:rsidRDefault="00F87CB0" w:rsidP="00F87CB0">
      <w:r>
        <w:t>Previous Employer:  _________________________________________________________________</w:t>
      </w:r>
      <w:r w:rsidR="006430BB">
        <w:t>___</w:t>
      </w:r>
    </w:p>
    <w:p w14:paraId="0684FB71" w14:textId="77777777" w:rsidR="00F87CB0" w:rsidRDefault="00F87CB0" w:rsidP="00F87CB0">
      <w:r>
        <w:t>Dates of Employment: __________________________________________________________________</w:t>
      </w:r>
    </w:p>
    <w:p w14:paraId="36AEC0AB" w14:textId="77777777" w:rsidR="00F87CB0" w:rsidRDefault="00F87CB0" w:rsidP="00F87CB0">
      <w:r>
        <w:t>Duties and Responsibilities:  ______________________________________________________________</w:t>
      </w:r>
    </w:p>
    <w:p w14:paraId="304125D4" w14:textId="77777777" w:rsidR="00F87CB0" w:rsidRDefault="00F87CB0">
      <w:r>
        <w:t>_____________________________________________________________________________________</w:t>
      </w:r>
    </w:p>
    <w:p w14:paraId="30E543B1" w14:textId="77777777" w:rsidR="00970B91" w:rsidRDefault="00F87CB0">
      <w:r>
        <w:t>(If needed, please continue list on back of page).</w:t>
      </w:r>
    </w:p>
    <w:p w14:paraId="475657C4" w14:textId="6662A202" w:rsidR="00CD7C98" w:rsidRDefault="00117FCF">
      <w:r>
        <w:t>Educational Institutions, Address, Dates of attendance:</w:t>
      </w:r>
    </w:p>
    <w:p w14:paraId="1ED0BFC5" w14:textId="54288897" w:rsidR="00117FCF" w:rsidRDefault="00117FCF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01EC3AF6" w14:textId="77777777" w:rsidR="00117FCF" w:rsidRDefault="00117FCF">
      <w:r>
        <w:t>Degrees, Licenses, Honors, Awards:</w:t>
      </w:r>
    </w:p>
    <w:p w14:paraId="4318AEA0" w14:textId="4B814BD8" w:rsidR="00117FCF" w:rsidRDefault="00117F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27064" w14:textId="6640DD56" w:rsidR="00117FCF" w:rsidRDefault="00013A34">
      <w:r>
        <w:t xml:space="preserve">Provide Three Personal or </w:t>
      </w:r>
      <w:r w:rsidR="00117FCF">
        <w:t>Professional Reference</w:t>
      </w:r>
      <w:r>
        <w:t>s and Contact Information</w:t>
      </w:r>
      <w:r w:rsidR="00117FCF">
        <w:t>:</w:t>
      </w:r>
    </w:p>
    <w:p w14:paraId="0E2C09C5" w14:textId="217CCD3D" w:rsidR="00117FCF" w:rsidRDefault="00117FCF"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13A34">
        <w:t>_______________________________</w:t>
      </w:r>
    </w:p>
    <w:p w14:paraId="05DE0455" w14:textId="3FA7B02A" w:rsidR="00117FCF" w:rsidRDefault="00117FCF">
      <w:r>
        <w:t xml:space="preserve">Valid Driver’s </w:t>
      </w:r>
      <w:r w:rsidR="00AB629C">
        <w:t xml:space="preserve">License, </w:t>
      </w:r>
      <w:r>
        <w:t>State Issued, Number, Expiration</w:t>
      </w:r>
      <w:r w:rsidR="00AB629C">
        <w:t xml:space="preserve"> Date</w:t>
      </w:r>
      <w:r>
        <w:t>: _____________________________________________________________________________________</w:t>
      </w:r>
    </w:p>
    <w:p w14:paraId="259320FF" w14:textId="53C1CA45" w:rsidR="00AB629C" w:rsidRDefault="00AB629C">
      <w:r>
        <w:t>Violations, Tickets, Citations or Suspensions in the last 5 years:</w:t>
      </w:r>
    </w:p>
    <w:p w14:paraId="0ED7CC80" w14:textId="5D8039C4" w:rsidR="00AB629C" w:rsidRDefault="00AB62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98A23" w14:textId="42A9B268" w:rsidR="00AB629C" w:rsidRDefault="00AB629C">
      <w:r>
        <w:t>Accidents in the last 2 years, provide explanation:</w:t>
      </w:r>
    </w:p>
    <w:p w14:paraId="1B350F2A" w14:textId="5FA7C7D2" w:rsidR="00AB629C" w:rsidRDefault="00AB629C">
      <w:r>
        <w:t xml:space="preserve">__________________________________________________________________________________________________________________________________________________________________________ </w:t>
      </w:r>
    </w:p>
    <w:p w14:paraId="66853212" w14:textId="5DD89138" w:rsidR="00844D73" w:rsidRDefault="00844D73">
      <w:r>
        <w:t>Job Related Training or Experience:</w:t>
      </w:r>
    </w:p>
    <w:p w14:paraId="204DA5A6" w14:textId="0F32A5BA" w:rsidR="00844D73" w:rsidRDefault="00844D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24112" w14:textId="2C08C453" w:rsidR="00844D73" w:rsidRDefault="00844D73">
      <w:r>
        <w:t>Reasons for applying:</w:t>
      </w:r>
    </w:p>
    <w:p w14:paraId="48EFA138" w14:textId="3A17736B" w:rsidR="00844D73" w:rsidRDefault="00844D73">
      <w:r>
        <w:t>__________________________________________________________________________________________________________________________________________________________________________</w:t>
      </w:r>
    </w:p>
    <w:p w14:paraId="3A29337F" w14:textId="3D1E0F81" w:rsidR="001E7D25" w:rsidRDefault="001E7D25"/>
    <w:p w14:paraId="2343D500" w14:textId="77777777" w:rsidR="006430BB" w:rsidRDefault="006430BB"/>
    <w:p w14:paraId="1A49E857" w14:textId="77777777" w:rsidR="006430BB" w:rsidRDefault="006430BB"/>
    <w:p w14:paraId="47E1D10F" w14:textId="68481878" w:rsidR="001E7D25" w:rsidRPr="006430BB" w:rsidRDefault="001E7D25">
      <w:pPr>
        <w:rPr>
          <w:b/>
        </w:rPr>
      </w:pPr>
      <w:r w:rsidRPr="006430BB">
        <w:rPr>
          <w:b/>
        </w:rPr>
        <w:t xml:space="preserve">Applicant </w:t>
      </w:r>
      <w:proofErr w:type="gramStart"/>
      <w:r w:rsidRPr="006430BB">
        <w:rPr>
          <w:b/>
        </w:rPr>
        <w:t>Signature:_</w:t>
      </w:r>
      <w:proofErr w:type="gramEnd"/>
      <w:r w:rsidRPr="006430BB">
        <w:rPr>
          <w:b/>
        </w:rPr>
        <w:t>______________________________________________ Date: ________________</w:t>
      </w:r>
    </w:p>
    <w:sectPr w:rsidR="001E7D25" w:rsidRPr="006430BB" w:rsidSect="00013A3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947F" w14:textId="77777777" w:rsidR="00B60A75" w:rsidRDefault="00B60A75" w:rsidP="00117FCF">
      <w:pPr>
        <w:spacing w:after="0" w:line="240" w:lineRule="auto"/>
      </w:pPr>
      <w:r>
        <w:separator/>
      </w:r>
    </w:p>
  </w:endnote>
  <w:endnote w:type="continuationSeparator" w:id="0">
    <w:p w14:paraId="5F7E06A0" w14:textId="77777777" w:rsidR="00B60A75" w:rsidRDefault="00B60A75" w:rsidP="0011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114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FD08A" w14:textId="48432733" w:rsidR="00117FCF" w:rsidRDefault="00117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4019D" w14:textId="77777777" w:rsidR="00117FCF" w:rsidRDefault="0011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D80A" w14:textId="77777777" w:rsidR="00B60A75" w:rsidRDefault="00B60A75" w:rsidP="00117FCF">
      <w:pPr>
        <w:spacing w:after="0" w:line="240" w:lineRule="auto"/>
      </w:pPr>
      <w:r>
        <w:separator/>
      </w:r>
    </w:p>
  </w:footnote>
  <w:footnote w:type="continuationSeparator" w:id="0">
    <w:p w14:paraId="1ECEFA8E" w14:textId="77777777" w:rsidR="00B60A75" w:rsidRDefault="00B60A75" w:rsidP="0011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98A2" w14:textId="5834407D" w:rsidR="00F87CB0" w:rsidRDefault="00F87CB0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0040747A" w14:textId="77777777" w:rsidR="00F87CB0" w:rsidRDefault="00F87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D701" w14:textId="7B391959" w:rsidR="00013A34" w:rsidRDefault="00717A80" w:rsidP="00013A34">
    <w:pPr>
      <w:pStyle w:val="Header"/>
      <w:jc w:val="right"/>
    </w:pPr>
    <w:r>
      <w:rPr>
        <w:noProof/>
        <w:lang w:eastAsia="en-US"/>
      </w:rPr>
      <w:t>MAIN STREET CLEAN-UP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98"/>
    <w:rsid w:val="00013A34"/>
    <w:rsid w:val="000E752D"/>
    <w:rsid w:val="00117FCF"/>
    <w:rsid w:val="001E7D25"/>
    <w:rsid w:val="002436D9"/>
    <w:rsid w:val="00302E86"/>
    <w:rsid w:val="004E42F8"/>
    <w:rsid w:val="006430BB"/>
    <w:rsid w:val="00717A80"/>
    <w:rsid w:val="007C3861"/>
    <w:rsid w:val="00844D73"/>
    <w:rsid w:val="00943A77"/>
    <w:rsid w:val="00970B91"/>
    <w:rsid w:val="009E12FB"/>
    <w:rsid w:val="00AB629C"/>
    <w:rsid w:val="00B60A75"/>
    <w:rsid w:val="00BE0126"/>
    <w:rsid w:val="00C86827"/>
    <w:rsid w:val="00CD7C98"/>
    <w:rsid w:val="00D90FA3"/>
    <w:rsid w:val="00E65B22"/>
    <w:rsid w:val="00F87CB0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FAA3"/>
  <w15:chartTrackingRefBased/>
  <w15:docId w15:val="{B8F07690-2E9F-424B-9FA5-7DA58861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CF"/>
  </w:style>
  <w:style w:type="paragraph" w:styleId="Footer">
    <w:name w:val="footer"/>
    <w:basedOn w:val="Normal"/>
    <w:link w:val="FooterChar"/>
    <w:uiPriority w:val="99"/>
    <w:unhideWhenUsed/>
    <w:rsid w:val="0011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y_000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417440-6A11-4011-89A8-7E96079AA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Billy Bleu</dc:creator>
  <cp:keywords/>
  <cp:lastModifiedBy>Billy Bleu</cp:lastModifiedBy>
  <cp:revision>4</cp:revision>
  <dcterms:created xsi:type="dcterms:W3CDTF">2021-05-21T05:14:00Z</dcterms:created>
  <dcterms:modified xsi:type="dcterms:W3CDTF">2021-05-21T05:15:00Z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